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2022年国际自主无人系统大会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8"/>
          <w:szCs w:val="48"/>
          <w:lang w:val="en-US" w:eastAsia="zh-CN"/>
        </w:rPr>
        <w:t>赞助支持申请表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2022 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22</w:t>
      </w:r>
      <w:r>
        <w:rPr>
          <w:rFonts w:hint="eastAsia" w:ascii="黑体" w:hAnsi="黑体" w:eastAsia="黑体" w:cs="黑体"/>
          <w:sz w:val="28"/>
          <w:szCs w:val="28"/>
          <w:lang w:eastAsia="zh-Hans"/>
        </w:rPr>
        <w:t>—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24</w:t>
      </w:r>
      <w:r>
        <w:rPr>
          <w:rFonts w:hint="eastAsia" w:ascii="黑体" w:hAnsi="黑体" w:eastAsia="黑体" w:cs="黑体"/>
          <w:sz w:val="28"/>
          <w:szCs w:val="28"/>
        </w:rPr>
        <w:t xml:space="preserve"> 日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陕西西安·陕西宾馆</w:t>
      </w:r>
    </w:p>
    <w:tbl>
      <w:tblPr>
        <w:tblStyle w:val="6"/>
        <w:tblpPr w:leftFromText="180" w:rightFromText="180" w:vertAnchor="text" w:horzAnchor="page" w:tblpX="717" w:tblpY="3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7"/>
        <w:gridCol w:w="4495"/>
        <w:gridCol w:w="1216"/>
        <w:gridCol w:w="2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公司名称</w:t>
            </w:r>
          </w:p>
        </w:tc>
        <w:tc>
          <w:tcPr>
            <w:tcW w:w="8562" w:type="dxa"/>
            <w:gridSpan w:val="3"/>
            <w:vAlign w:val="center"/>
          </w:tcPr>
          <w:p>
            <w:pPr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单位性质</w:t>
            </w:r>
          </w:p>
        </w:tc>
        <w:tc>
          <w:tcPr>
            <w:tcW w:w="856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default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高等院校 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工业部门   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企事业单位 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" w:char="00A8"/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联系地址</w:t>
            </w:r>
          </w:p>
        </w:tc>
        <w:tc>
          <w:tcPr>
            <w:tcW w:w="44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邮编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</w:t>
            </w:r>
          </w:p>
        </w:tc>
        <w:tc>
          <w:tcPr>
            <w:tcW w:w="44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电话</w:t>
            </w:r>
          </w:p>
        </w:tc>
        <w:tc>
          <w:tcPr>
            <w:tcW w:w="44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手机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传真</w:t>
            </w:r>
          </w:p>
        </w:tc>
        <w:tc>
          <w:tcPr>
            <w:tcW w:w="449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邮箱</w:t>
            </w:r>
          </w:p>
        </w:tc>
        <w:tc>
          <w:tcPr>
            <w:tcW w:w="285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简要介绍</w:t>
            </w:r>
          </w:p>
        </w:tc>
        <w:tc>
          <w:tcPr>
            <w:tcW w:w="856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 w:hRule="atLeast"/>
        </w:trPr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意向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支持项目</w:t>
            </w:r>
          </w:p>
        </w:tc>
        <w:tc>
          <w:tcPr>
            <w:tcW w:w="856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刊黑简体">
    <w:altName w:val="黑体"/>
    <w:panose1 w:val="020B0604020202020204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jQsImhkaWQiOiJlMDg3MjI3YzFhOWYzNDU0YTYyNTk1ZGQyOGU4YzFhMCIsInVzZXJDb3VudCI6MjR9"/>
  </w:docVars>
  <w:rsids>
    <w:rsidRoot w:val="6EEA66B5"/>
    <w:rsid w:val="0220001F"/>
    <w:rsid w:val="0840413A"/>
    <w:rsid w:val="084E4202"/>
    <w:rsid w:val="0A1E54BE"/>
    <w:rsid w:val="0AEB091C"/>
    <w:rsid w:val="0B971D01"/>
    <w:rsid w:val="0E161A3B"/>
    <w:rsid w:val="147337CB"/>
    <w:rsid w:val="182201B4"/>
    <w:rsid w:val="1B0D1CC9"/>
    <w:rsid w:val="1BB158BB"/>
    <w:rsid w:val="1C71020D"/>
    <w:rsid w:val="1DA72203"/>
    <w:rsid w:val="1EDD238A"/>
    <w:rsid w:val="1FF561AE"/>
    <w:rsid w:val="21FE4B11"/>
    <w:rsid w:val="24444F09"/>
    <w:rsid w:val="27482764"/>
    <w:rsid w:val="29C56137"/>
    <w:rsid w:val="2E653DB1"/>
    <w:rsid w:val="2F1E6A16"/>
    <w:rsid w:val="32FC18D5"/>
    <w:rsid w:val="33073F77"/>
    <w:rsid w:val="3BDD601C"/>
    <w:rsid w:val="3C320116"/>
    <w:rsid w:val="3CA27A84"/>
    <w:rsid w:val="3DB94A28"/>
    <w:rsid w:val="3F4563B2"/>
    <w:rsid w:val="42D73319"/>
    <w:rsid w:val="43C024AB"/>
    <w:rsid w:val="449F6565"/>
    <w:rsid w:val="44DD5636"/>
    <w:rsid w:val="495F6F79"/>
    <w:rsid w:val="4A995804"/>
    <w:rsid w:val="4AAF3792"/>
    <w:rsid w:val="4B8B3DBB"/>
    <w:rsid w:val="4C604442"/>
    <w:rsid w:val="4EC237CC"/>
    <w:rsid w:val="503009B9"/>
    <w:rsid w:val="50927F7C"/>
    <w:rsid w:val="5290573F"/>
    <w:rsid w:val="546926EB"/>
    <w:rsid w:val="5997249A"/>
    <w:rsid w:val="59C848CC"/>
    <w:rsid w:val="5A1F5D26"/>
    <w:rsid w:val="5FA66470"/>
    <w:rsid w:val="5FAC2DDD"/>
    <w:rsid w:val="60C46D66"/>
    <w:rsid w:val="63BC45E5"/>
    <w:rsid w:val="67996FD4"/>
    <w:rsid w:val="6B900B29"/>
    <w:rsid w:val="6EEA66B5"/>
    <w:rsid w:val="6FD96647"/>
    <w:rsid w:val="70A118A9"/>
    <w:rsid w:val="71AC7642"/>
    <w:rsid w:val="72EB7440"/>
    <w:rsid w:val="7715770B"/>
    <w:rsid w:val="7A6510DB"/>
    <w:rsid w:val="7DC8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link w:val="8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普通(网站) Char"/>
    <w:link w:val="4"/>
    <w:qFormat/>
    <w:uiPriority w:val="0"/>
    <w:rPr>
      <w:kern w:val="0"/>
      <w:sz w:val="24"/>
      <w:lang w:val="en-US" w:eastAsia="zh-CN" w:bidi="ar"/>
    </w:rPr>
  </w:style>
  <w:style w:type="character" w:customStyle="1" w:styleId="9">
    <w:name w:val="A2"/>
    <w:qFormat/>
    <w:uiPriority w:val="99"/>
    <w:rPr>
      <w:rFonts w:cs="方正兰亭刊黑简体" w:asciiTheme="minorHAnsi" w:hAnsiTheme="minorHAnsi" w:eastAsiaTheme="minorEastAsia"/>
      <w:color w:val="211D1E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护士个人简历模板护理专业医学生3-5年工作经验简约风求职CV.docx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2022-05-20T03:27:00Z</dcterms:created>
  <dc:creator>L</dc:creator>
  <cp:lastModifiedBy>L</cp:lastModifiedBy>
  <dcterms:modified xsi:type="dcterms:W3CDTF">2022-05-25T05:52:44Z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D29902ED1A2E44689E76466908E689ED</vt:lpwstr>
  </property>
  <property fmtid="{D5CDD505-2E9C-101B-9397-08002B2CF9AE}" pid="4" name="KSOTemplateUUID">
    <vt:lpwstr>v1.0_mb_CnvfS+MJJc+1xBfg+YVC1g==</vt:lpwstr>
  </property>
</Properties>
</file>